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B5DEA" w:rsidRPr="00BB5DEA" w:rsidTr="00BB5DE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B5DE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B5DEA" w:rsidRPr="00BB5DEA" w:rsidTr="00BB5DE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B5DEA" w:rsidRPr="00BB5DEA" w:rsidTr="00BB5DE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B5DEA" w:rsidRPr="00BB5DEA" w:rsidTr="00BB5D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12.0365</w:t>
            </w:r>
          </w:p>
        </w:tc>
      </w:tr>
      <w:tr w:rsidR="00BB5DEA" w:rsidRPr="00BB5DEA" w:rsidTr="00BB5DE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16.7852</w:t>
            </w:r>
          </w:p>
        </w:tc>
      </w:tr>
      <w:tr w:rsidR="00BB5DEA" w:rsidRPr="00BB5DEA" w:rsidTr="00BB5DE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5DEA" w:rsidRPr="00BB5DEA" w:rsidRDefault="00BB5DEA" w:rsidP="00BB5DE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5DEA">
              <w:rPr>
                <w:rFonts w:ascii="Arial" w:hAnsi="Arial" w:cs="Arial"/>
                <w:sz w:val="24"/>
                <w:szCs w:val="24"/>
                <w:lang w:val="en-ZA" w:eastAsia="en-ZA"/>
              </w:rPr>
              <w:t>14.7784</w:t>
            </w:r>
          </w:p>
        </w:tc>
      </w:tr>
    </w:tbl>
    <w:p w:rsidR="00BE7473" w:rsidRDefault="00BE7473" w:rsidP="00035935"/>
    <w:p w:rsidR="00987D53" w:rsidRDefault="00987D53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BB5DE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BB5DEA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546"/>
      </w:tblGrid>
      <w:tr w:rsidR="00987D53" w:rsidTr="00987D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87D53" w:rsidTr="00987D5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87D53" w:rsidTr="00987D5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12.0635</w:t>
            </w:r>
          </w:p>
        </w:tc>
      </w:tr>
      <w:tr w:rsidR="00987D53" w:rsidTr="00987D5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16.9603</w:t>
            </w:r>
          </w:p>
        </w:tc>
      </w:tr>
      <w:tr w:rsidR="00987D53" w:rsidTr="00987D53">
        <w:trPr>
          <w:trHeight w:val="315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D53" w:rsidRDefault="00987D53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ZA"/>
              </w:rPr>
            </w:pPr>
            <w:r>
              <w:rPr>
                <w:rFonts w:ascii="Arial" w:hAnsi="Arial" w:cs="Arial"/>
                <w:sz w:val="24"/>
                <w:szCs w:val="24"/>
                <w:lang w:eastAsia="en-ZA"/>
              </w:rPr>
              <w:t>14.8545</w:t>
            </w:r>
          </w:p>
        </w:tc>
      </w:tr>
    </w:tbl>
    <w:p w:rsidR="00987D53" w:rsidRPr="00035935" w:rsidRDefault="00987D53" w:rsidP="00035935"/>
    <w:sectPr w:rsidR="00987D5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A"/>
    <w:rsid w:val="00025128"/>
    <w:rsid w:val="00035935"/>
    <w:rsid w:val="00220021"/>
    <w:rsid w:val="002961E0"/>
    <w:rsid w:val="00685853"/>
    <w:rsid w:val="00775E6E"/>
    <w:rsid w:val="007E1A9E"/>
    <w:rsid w:val="008A1AC8"/>
    <w:rsid w:val="00987D53"/>
    <w:rsid w:val="00AB3092"/>
    <w:rsid w:val="00BB5DEA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7D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7D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7D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7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7D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7D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5D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5D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7D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7D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7D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7D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5D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7D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5D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5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87D5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87D5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87D5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87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87D5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87D5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5DE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5DE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87D5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87D5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87D5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87D5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5DE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87D5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5DE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8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2018-03-19T09:06:00Z</dcterms:created>
  <dcterms:modified xsi:type="dcterms:W3CDTF">2018-03-19T14:19:00Z</dcterms:modified>
</cp:coreProperties>
</file>